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97" w:rsidRPr="00B969CE" w:rsidRDefault="00313D97">
      <w:pPr>
        <w:rPr>
          <w:sz w:val="44"/>
          <w:szCs w:val="44"/>
        </w:rPr>
      </w:pPr>
      <w:r w:rsidRPr="00B969CE">
        <w:rPr>
          <w:sz w:val="44"/>
          <w:szCs w:val="44"/>
        </w:rPr>
        <w:t xml:space="preserve">Dokumentasjon Uke 41 og 42 </w:t>
      </w:r>
    </w:p>
    <w:p w:rsidR="00313D97" w:rsidRDefault="00313D97" w:rsidP="00313D97">
      <w:pPr>
        <w:pStyle w:val="Listeavsnitt"/>
        <w:numPr>
          <w:ilvl w:val="0"/>
          <w:numId w:val="1"/>
        </w:numPr>
      </w:pPr>
      <w:r>
        <w:t>TRINN:</w:t>
      </w:r>
    </w:p>
    <w:p w:rsidR="00313D97" w:rsidRDefault="00313D97" w:rsidP="00313D97">
      <w:r>
        <w:t xml:space="preserve">Etter høstferien i uke 41 startet vi en ny periode med flere, nye faste læringsstøttene aktiviteter. Disse to siste ukene har vi opplevd at barna har vist stor interesse for de ulike aktivitetene og flere har gledet seg hver dag til Capoeira, dansesal, Kunst- og håndverk og teatermagi. Det har faktisk vært så stor interesse at vi har måttet dele opp gruppene slik at det blir to grupper som rullerer på noen av aktivitetene. </w:t>
      </w:r>
      <w:r w:rsidR="00AC51CA">
        <w:t xml:space="preserve">Barna har selv meldt seg på aktivitetene under servering av AKS-måltid. </w:t>
      </w:r>
    </w:p>
    <w:p w:rsidR="00AC51CA" w:rsidRDefault="00AC51CA" w:rsidP="00313D97">
      <w:r>
        <w:t>I nesten alle aktiviteter blir skolens «tema» videreført. Denne perioden er det fokus på «Vi i verden».</w:t>
      </w:r>
    </w:p>
    <w:p w:rsidR="00AC51CA" w:rsidRDefault="00AC51CA" w:rsidP="00B969CE">
      <w:r>
        <w:t xml:space="preserve">Fra uke 43 ønsker vi å ha faste grupper på disse aktivitetene: </w:t>
      </w:r>
    </w:p>
    <w:p w:rsidR="00B969CE" w:rsidRDefault="00B969CE" w:rsidP="00B969CE">
      <w:pPr>
        <w:pStyle w:val="Listeavsnitt"/>
        <w:numPr>
          <w:ilvl w:val="0"/>
          <w:numId w:val="2"/>
        </w:numPr>
      </w:pPr>
      <w:r>
        <w:t>Kor: (MANDAGER KL.15.00-15.30)</w:t>
      </w:r>
    </w:p>
    <w:p w:rsidR="00B969CE" w:rsidRDefault="00B969CE" w:rsidP="00B969CE">
      <w:pPr>
        <w:pStyle w:val="Listeavsnitt"/>
      </w:pPr>
      <w:r>
        <w:t xml:space="preserve">Ansvarlig: Elisabeth </w:t>
      </w:r>
    </w:p>
    <w:p w:rsidR="004D46B0" w:rsidRDefault="004D46B0" w:rsidP="00B969CE">
      <w:pPr>
        <w:pStyle w:val="Listeavsnitt"/>
      </w:pPr>
      <w:r>
        <w:t xml:space="preserve">Hver mandag samler 31 1. klassinger seg i samlingstrappa og synger av full hals. I løpet av denne halvtimen får barna synge flere ulike sanger med morsomme bevegelser til. De neste ukene skal de lære FN sangen med fokus på barnas rettigheter! </w:t>
      </w:r>
    </w:p>
    <w:p w:rsidR="00B969CE" w:rsidRDefault="00B969CE" w:rsidP="00B969CE">
      <w:pPr>
        <w:pStyle w:val="Listeavsnitt"/>
      </w:pPr>
    </w:p>
    <w:p w:rsidR="00AC51CA" w:rsidRDefault="00AC51CA" w:rsidP="00AC51CA">
      <w:pPr>
        <w:pStyle w:val="Listeavsnitt"/>
        <w:numPr>
          <w:ilvl w:val="0"/>
          <w:numId w:val="2"/>
        </w:numPr>
      </w:pPr>
      <w:r>
        <w:t>Kunst og håndverk</w:t>
      </w:r>
      <w:r w:rsidR="00B969CE">
        <w:t xml:space="preserve"> (TIRSDAGER KL. 14.30-15.30)</w:t>
      </w:r>
    </w:p>
    <w:p w:rsidR="00B969CE" w:rsidRDefault="00B969CE" w:rsidP="00B969CE">
      <w:pPr>
        <w:pStyle w:val="Listeavsnitt"/>
      </w:pPr>
      <w:r>
        <w:t xml:space="preserve">Ansvarlig: Fredrik og </w:t>
      </w:r>
      <w:proofErr w:type="spellStart"/>
      <w:r>
        <w:t>Cristine</w:t>
      </w:r>
      <w:proofErr w:type="spellEnd"/>
      <w:r>
        <w:t xml:space="preserve"> </w:t>
      </w:r>
    </w:p>
    <w:p w:rsidR="00FD410F" w:rsidRDefault="00FD410F" w:rsidP="00B969CE">
      <w:pPr>
        <w:pStyle w:val="Listeavsnitt"/>
      </w:pPr>
      <w:r>
        <w:t xml:space="preserve">Vi har hatt tema «høst» og har valgt å dele kurset i to grupper: «1. </w:t>
      </w:r>
      <w:proofErr w:type="spellStart"/>
      <w:r>
        <w:t>malegruppe</w:t>
      </w:r>
      <w:proofErr w:type="spellEnd"/>
      <w:r>
        <w:t xml:space="preserve"> og 2. klipp/lim» I </w:t>
      </w:r>
      <w:proofErr w:type="spellStart"/>
      <w:r>
        <w:t>malegruppa</w:t>
      </w:r>
      <w:proofErr w:type="spellEnd"/>
      <w:r>
        <w:t xml:space="preserve"> skulle barna selv ut ifra primærfargene gul, blå og rød blande seg frem til «høstfarger». Motivet skulle også være høstinspirert. I gruppe 2 så klippet de ut blader, fargela og limte. </w:t>
      </w:r>
    </w:p>
    <w:p w:rsidR="00B969CE" w:rsidRDefault="00B969CE" w:rsidP="00B969CE">
      <w:pPr>
        <w:pStyle w:val="Listeavsnitt"/>
      </w:pPr>
    </w:p>
    <w:p w:rsidR="00AC51CA" w:rsidRDefault="00AC51CA" w:rsidP="00AC51CA">
      <w:pPr>
        <w:pStyle w:val="Listeavsnitt"/>
        <w:numPr>
          <w:ilvl w:val="0"/>
          <w:numId w:val="2"/>
        </w:numPr>
      </w:pPr>
      <w:r>
        <w:t>Teatermagi</w:t>
      </w:r>
      <w:r w:rsidR="00B969CE">
        <w:t xml:space="preserve"> (ONSDAGER KL. 14.30-15.30)</w:t>
      </w:r>
    </w:p>
    <w:p w:rsidR="00B969CE" w:rsidRDefault="00B969CE" w:rsidP="00B969CE">
      <w:pPr>
        <w:pStyle w:val="Listeavsnitt"/>
      </w:pPr>
      <w:r>
        <w:t>Ansvarlig: Christina</w:t>
      </w:r>
    </w:p>
    <w:p w:rsidR="00B969CE" w:rsidRDefault="00B969CE" w:rsidP="00B969CE">
      <w:pPr>
        <w:pStyle w:val="Listeavsnitt"/>
      </w:pPr>
      <w:r>
        <w:t>Det blir to grupper</w:t>
      </w:r>
      <w:r w:rsidR="00FD410F">
        <w:t xml:space="preserve"> som rullerer annenhver onsdag. Disse ukene har barna hatt varierte gruppeleker og fått en liten smakebit på hva de kan forvente av teatermagikurset! </w:t>
      </w:r>
    </w:p>
    <w:p w:rsidR="00B969CE" w:rsidRDefault="00B969CE" w:rsidP="00B969CE">
      <w:pPr>
        <w:pStyle w:val="Listeavsnitt"/>
      </w:pPr>
    </w:p>
    <w:p w:rsidR="00B969CE" w:rsidRDefault="00B969CE" w:rsidP="00B969CE">
      <w:pPr>
        <w:pStyle w:val="Listeavsnitt"/>
        <w:numPr>
          <w:ilvl w:val="0"/>
          <w:numId w:val="2"/>
        </w:numPr>
      </w:pPr>
      <w:r>
        <w:t>Capoeira: (TORSDAGER KL. 14.30-15.30)</w:t>
      </w:r>
    </w:p>
    <w:p w:rsidR="00B969CE" w:rsidRDefault="00B969CE" w:rsidP="00B969CE">
      <w:pPr>
        <w:pStyle w:val="Listeavsnitt"/>
      </w:pPr>
      <w:r>
        <w:t>Ansvarlig: Lasse</w:t>
      </w:r>
    </w:p>
    <w:p w:rsidR="00B969CE" w:rsidRDefault="00B969CE" w:rsidP="00B969CE">
      <w:pPr>
        <w:pStyle w:val="Listeavsnitt"/>
      </w:pPr>
      <w:r>
        <w:t xml:space="preserve">Det blir to grupper som rullerer annenhver torsdag. </w:t>
      </w:r>
      <w:r w:rsidR="00FD410F">
        <w:t xml:space="preserve">Disse to ukene har de barna som har vært med fått en liten introduksjon på hva Capoeira er og testet noen av de mest kjente </w:t>
      </w:r>
      <w:r w:rsidR="004D46B0">
        <w:t xml:space="preserve">bevegelsene. </w:t>
      </w:r>
    </w:p>
    <w:p w:rsidR="00B969CE" w:rsidRDefault="00B969CE" w:rsidP="00B969CE">
      <w:pPr>
        <w:pStyle w:val="Listeavsnitt"/>
      </w:pPr>
    </w:p>
    <w:p w:rsidR="00B969CE" w:rsidRDefault="00B969CE" w:rsidP="00B969CE">
      <w:pPr>
        <w:pStyle w:val="Listeavsnitt"/>
        <w:numPr>
          <w:ilvl w:val="0"/>
          <w:numId w:val="2"/>
        </w:numPr>
      </w:pPr>
      <w:r>
        <w:t xml:space="preserve">KAHOOT: (FREDAGER KL. 14.30-15.30- klassene rullerer) </w:t>
      </w:r>
    </w:p>
    <w:p w:rsidR="00B969CE" w:rsidRDefault="00B969CE" w:rsidP="00B969CE">
      <w:pPr>
        <w:pStyle w:val="Listeavsnitt"/>
      </w:pPr>
      <w:r>
        <w:t>Ansvarlig: Fredrik</w:t>
      </w:r>
    </w:p>
    <w:p w:rsidR="00AC51CA" w:rsidRDefault="00CA414A" w:rsidP="00CA414A">
      <w:pPr>
        <w:pStyle w:val="Listeavsnitt"/>
      </w:pPr>
      <w:r>
        <w:t xml:space="preserve">Alle i 1. trinn skal få en innføring i KAHOOT. Dette er et quiz spill hvor vi går gjennom tema barna har hatt på skolen. </w:t>
      </w:r>
    </w:p>
    <w:p w:rsidR="00313D97" w:rsidRDefault="00AC51CA" w:rsidP="00313D97">
      <w:r>
        <w:t>Vi kommer til å sende ut lister til dere neste uke, da de fleste gruppene er satt slik at du vet hva barnet dit er med på av aktiviteter her på AKS.</w:t>
      </w:r>
      <w:r w:rsidR="00B969CE">
        <w:t xml:space="preserve"> </w:t>
      </w:r>
    </w:p>
    <w:p w:rsidR="00B969CE" w:rsidRDefault="00B969CE" w:rsidP="00313D97">
      <w:r>
        <w:t xml:space="preserve">Utenom disse faste aktivitetene har barna også mulighet til å leke ute. Vi har valgt å prioritere utetid de dagene det har vært fint vær. </w:t>
      </w:r>
      <w:r w:rsidR="00FE51B6">
        <w:t xml:space="preserve">Ute får barna i kjernetiden blant annet sykle, sparke fotball, spille basket og leke i klatrestativet. </w:t>
      </w:r>
      <w:bookmarkStart w:id="0" w:name="_GoBack"/>
      <w:bookmarkEnd w:id="0"/>
    </w:p>
    <w:sectPr w:rsidR="00B96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ABA"/>
    <w:multiLevelType w:val="hybridMultilevel"/>
    <w:tmpl w:val="40264CFC"/>
    <w:lvl w:ilvl="0" w:tplc="D31ECCAE">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3C4154"/>
    <w:multiLevelType w:val="hybridMultilevel"/>
    <w:tmpl w:val="0D5858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97"/>
    <w:rsid w:val="00066619"/>
    <w:rsid w:val="00272B0F"/>
    <w:rsid w:val="00294E6D"/>
    <w:rsid w:val="00313D97"/>
    <w:rsid w:val="004D46B0"/>
    <w:rsid w:val="00605B3E"/>
    <w:rsid w:val="00646085"/>
    <w:rsid w:val="008773F5"/>
    <w:rsid w:val="00AC51CA"/>
    <w:rsid w:val="00B969CE"/>
    <w:rsid w:val="00CA414A"/>
    <w:rsid w:val="00CC241E"/>
    <w:rsid w:val="00EC6626"/>
    <w:rsid w:val="00FD410F"/>
    <w:rsid w:val="00FE1306"/>
    <w:rsid w:val="00FE51B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83679-46EA-4D3F-8DC0-118E6B94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13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D6FE19C0.dotm</Template>
  <TotalTime>5</TotalTime>
  <Pages>1</Pages>
  <Words>387</Words>
  <Characters>2052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Innvær Andersen</dc:creator>
  <cp:keywords/>
  <dc:description/>
  <cp:lastModifiedBy>Bjørnar Holsæter</cp:lastModifiedBy>
  <cp:revision>10</cp:revision>
  <dcterms:created xsi:type="dcterms:W3CDTF">2017-10-19T10:20:00Z</dcterms:created>
  <dcterms:modified xsi:type="dcterms:W3CDTF">2017-10-20T10:26:00Z</dcterms:modified>
</cp:coreProperties>
</file>