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B1F" w:rsidRPr="00154B1F" w:rsidRDefault="00154B1F" w:rsidP="00154B1F">
      <w:pPr>
        <w:spacing w:line="259" w:lineRule="auto"/>
        <w:rPr>
          <w:sz w:val="44"/>
          <w:szCs w:val="44"/>
        </w:rPr>
      </w:pPr>
      <w:r w:rsidRPr="00154B1F">
        <w:rPr>
          <w:sz w:val="44"/>
          <w:szCs w:val="44"/>
        </w:rPr>
        <w:t xml:space="preserve">Dokumentasjon Uke 41 og 42 </w:t>
      </w:r>
    </w:p>
    <w:p w:rsidR="00154B1F" w:rsidRDefault="00154B1F" w:rsidP="00154B1F"/>
    <w:p w:rsidR="00154B1F" w:rsidRDefault="00154B1F" w:rsidP="00154B1F">
      <w:pPr>
        <w:pStyle w:val="Listeavsnitt"/>
        <w:numPr>
          <w:ilvl w:val="0"/>
          <w:numId w:val="3"/>
        </w:numPr>
      </w:pPr>
      <w:r>
        <w:t>TRINN</w:t>
      </w:r>
    </w:p>
    <w:p w:rsidR="00154B1F" w:rsidRDefault="00154B1F" w:rsidP="00154B1F">
      <w:r>
        <w:t xml:space="preserve">Etter høstferien i uke 41 startet vi en ny periode med flere, nye faste læringsstøttene aktiviteter. Disse to siste ukene har vi opplevd at barna har vist stor interesse for de ulike aktivitetene og flere har gledet seg hver dag. Barna har selv meldt seg på aktivitetene under servering av AKS-måltid. </w:t>
      </w:r>
    </w:p>
    <w:p w:rsidR="00154B1F" w:rsidRDefault="00154B1F" w:rsidP="00154B1F">
      <w:r>
        <w:t>I nesten alle aktiviteter blir skolens «tema» videreført. Denne perioden er det fokus på «Vi i verden».</w:t>
      </w:r>
    </w:p>
    <w:p w:rsidR="00154B1F" w:rsidRDefault="00154B1F" w:rsidP="00154B1F">
      <w:r>
        <w:t xml:space="preserve">Fra uke 43 kommer vi til å sende dere lister på hva barnet ditt har meldt seg på. Vi ønsker å ha faste grupper på disse aktivitetene: </w:t>
      </w:r>
    </w:p>
    <w:p w:rsidR="00154B1F" w:rsidRDefault="00154B1F" w:rsidP="00154B1F"/>
    <w:p w:rsidR="00154B1F" w:rsidRDefault="00154B1F" w:rsidP="00154B1F">
      <w:pPr>
        <w:pStyle w:val="Listeavsnitt"/>
        <w:numPr>
          <w:ilvl w:val="0"/>
          <w:numId w:val="2"/>
        </w:numPr>
      </w:pPr>
      <w:r>
        <w:t>Kor: (MANDAGER KL.15.30-16.00)</w:t>
      </w:r>
    </w:p>
    <w:p w:rsidR="00154B1F" w:rsidRDefault="00154B1F" w:rsidP="00154B1F">
      <w:pPr>
        <w:pStyle w:val="Listeavsnitt"/>
      </w:pPr>
      <w:r>
        <w:t xml:space="preserve">Ansvarlig: Elisabeth </w:t>
      </w:r>
    </w:p>
    <w:p w:rsidR="00154B1F" w:rsidRDefault="00154B1F" w:rsidP="00154B1F">
      <w:pPr>
        <w:pStyle w:val="Listeavsnitt"/>
      </w:pPr>
      <w:r>
        <w:t xml:space="preserve">Hver mandag etter 1. trinn, samler noen 2. og 3. klassinger seg i samlingstrappa og synger av full hals. I løpet av denne halvtimen får barna synge flere ulike sanger med morsomme bevegelser til. De neste ukene skal de lære FN sangen med fokus på barnas rettigheter! </w:t>
      </w:r>
    </w:p>
    <w:p w:rsidR="00154B1F" w:rsidRDefault="00154B1F" w:rsidP="00154B1F">
      <w:pPr>
        <w:pStyle w:val="Listeavsnitt"/>
      </w:pPr>
    </w:p>
    <w:p w:rsidR="00154B1F" w:rsidRDefault="00154B1F" w:rsidP="00154B1F">
      <w:pPr>
        <w:pStyle w:val="Listeavsnitt"/>
        <w:numPr>
          <w:ilvl w:val="0"/>
          <w:numId w:val="2"/>
        </w:numPr>
      </w:pPr>
      <w:r>
        <w:t xml:space="preserve">Tennis (TIRSDAGER KL. 14.30-16.00) </w:t>
      </w:r>
    </w:p>
    <w:p w:rsidR="00154B1F" w:rsidRDefault="00154B1F" w:rsidP="00154B1F">
      <w:pPr>
        <w:pStyle w:val="Listeavsnitt"/>
      </w:pPr>
      <w:r>
        <w:t xml:space="preserve">Etter høstferien startet vi med Tennis på Bjølsenhallen. Her kommer barna til to veldig flinke instruktører og får en nøye og god innføring i tennis. De får alle utdelt hver sin tennis rakket og øve på å treffe ballen. Her gjelder det å holde tunga rett i munnen!  </w:t>
      </w:r>
    </w:p>
    <w:p w:rsidR="00154B1F" w:rsidRDefault="00154B1F" w:rsidP="00154B1F">
      <w:pPr>
        <w:pStyle w:val="Listeavsnitt"/>
      </w:pPr>
    </w:p>
    <w:p w:rsidR="00154B1F" w:rsidRDefault="00154B1F" w:rsidP="00154B1F">
      <w:pPr>
        <w:pStyle w:val="Listeavsnitt"/>
        <w:numPr>
          <w:ilvl w:val="0"/>
          <w:numId w:val="2"/>
        </w:numPr>
      </w:pPr>
      <w:r>
        <w:t>Kunst og håndverk (ONSDAGER KL. 14.45-15.45)</w:t>
      </w:r>
    </w:p>
    <w:p w:rsidR="00154B1F" w:rsidRDefault="00154B1F" w:rsidP="00154B1F">
      <w:pPr>
        <w:pStyle w:val="Listeavsnitt"/>
      </w:pPr>
      <w:r>
        <w:t xml:space="preserve">Ansvarlig: Anette og </w:t>
      </w:r>
      <w:proofErr w:type="spellStart"/>
      <w:r>
        <w:t>Cristine</w:t>
      </w:r>
      <w:proofErr w:type="spellEnd"/>
      <w:r>
        <w:t xml:space="preserve"> </w:t>
      </w:r>
    </w:p>
    <w:p w:rsidR="00154B1F" w:rsidRDefault="00154B1F" w:rsidP="00154B1F">
      <w:pPr>
        <w:pStyle w:val="Listeavsnitt"/>
      </w:pPr>
      <w:r>
        <w:t xml:space="preserve">Vi har startet et helt nytt prosjekt med tema «Vi i verden». Barna skal i løpet av denne perioden jobbe i grupper, de skal samarbeide om å lage en egen liten «by» eller «nabolag». Vi snakket sist om hva og hvem som finnes i en by, og barna startet med å skisse ned hus, blokker, sykehus, politistasjon, kinoer, lekebutikker, osv. Neste gang skal de starte med bygge prosjektet. </w:t>
      </w:r>
    </w:p>
    <w:p w:rsidR="00154B1F" w:rsidRDefault="00154B1F" w:rsidP="00154B1F">
      <w:pPr>
        <w:pStyle w:val="Listeavsnitt"/>
      </w:pPr>
    </w:p>
    <w:p w:rsidR="00154B1F" w:rsidRDefault="00154B1F" w:rsidP="00154B1F">
      <w:pPr>
        <w:pStyle w:val="Listeavsnitt"/>
        <w:numPr>
          <w:ilvl w:val="0"/>
          <w:numId w:val="2"/>
        </w:numPr>
      </w:pPr>
      <w:r>
        <w:t>Teatermagi (TORSDAGER KL. 14.45 -15.45)</w:t>
      </w:r>
    </w:p>
    <w:p w:rsidR="00154B1F" w:rsidRDefault="00154B1F" w:rsidP="00154B1F">
      <w:pPr>
        <w:pStyle w:val="Listeavsnitt"/>
      </w:pPr>
      <w:r>
        <w:t>Ansvarlig: Christina</w:t>
      </w:r>
    </w:p>
    <w:p w:rsidR="00154B1F" w:rsidRDefault="00154B1F" w:rsidP="00154B1F">
      <w:pPr>
        <w:pStyle w:val="Listeavsnitt"/>
      </w:pPr>
      <w:r>
        <w:t xml:space="preserve">Det blir to grupper som rullerer annenhver onsdag. Disse ukene har barna hatt varierte gruppeleker og fått en liten smakebit på hva de kan forvente av teatermagikurset! </w:t>
      </w:r>
    </w:p>
    <w:p w:rsidR="00154B1F" w:rsidRDefault="00154B1F" w:rsidP="00154B1F">
      <w:pPr>
        <w:pStyle w:val="Listeavsnitt"/>
      </w:pPr>
    </w:p>
    <w:p w:rsidR="00154B1F" w:rsidRDefault="00154B1F" w:rsidP="00154B1F">
      <w:pPr>
        <w:pStyle w:val="Listeavsnitt"/>
        <w:numPr>
          <w:ilvl w:val="0"/>
          <w:numId w:val="2"/>
        </w:numPr>
      </w:pPr>
      <w:r>
        <w:t>Capoeira: (FREDAGER KL. 14.45-15.30)</w:t>
      </w:r>
    </w:p>
    <w:p w:rsidR="00154B1F" w:rsidRDefault="00154B1F" w:rsidP="00154B1F">
      <w:pPr>
        <w:pStyle w:val="Listeavsnitt"/>
      </w:pPr>
      <w:r>
        <w:t>Ansvarlig: Lasse</w:t>
      </w:r>
    </w:p>
    <w:p w:rsidR="00154B1F" w:rsidRDefault="00154B1F" w:rsidP="00154B1F">
      <w:pPr>
        <w:pStyle w:val="Listeavsnitt"/>
      </w:pPr>
      <w:r>
        <w:t xml:space="preserve">Denne fredagen blir første økt med 2. trinn, så det blir spennende å se hvor mange som vil prøve seg her! </w:t>
      </w:r>
    </w:p>
    <w:p w:rsidR="00440375" w:rsidRDefault="00440375">
      <w:bookmarkStart w:id="0" w:name="_GoBack"/>
      <w:bookmarkEnd w:id="0"/>
    </w:p>
    <w:sectPr w:rsidR="00440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ABA"/>
    <w:multiLevelType w:val="hybridMultilevel"/>
    <w:tmpl w:val="40264CFC"/>
    <w:lvl w:ilvl="0" w:tplc="D31ECCAE">
      <w:start w:val="1"/>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5787428"/>
    <w:multiLevelType w:val="hybridMultilevel"/>
    <w:tmpl w:val="2046A120"/>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D3C4154"/>
    <w:multiLevelType w:val="hybridMultilevel"/>
    <w:tmpl w:val="0D58582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1F"/>
    <w:rsid w:val="00154B1F"/>
    <w:rsid w:val="00440375"/>
    <w:rsid w:val="00A144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02B1"/>
  <w15:chartTrackingRefBased/>
  <w15:docId w15:val="{F578F2EA-4C73-4CF7-8E60-16D0152B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1F"/>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54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6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47689FAC.dotm</Template>
  <TotalTime>3</TotalTime>
  <Pages>1</Pages>
  <Words>325</Words>
  <Characters>1728</Characters>
  <Application>Microsoft Office Word</Application>
  <DocSecurity>0</DocSecurity>
  <Lines>14</Lines>
  <Paragraphs>4</Paragraphs>
  <ScaleCrop>false</ScaleCrop>
  <Company>Utdanningsetaten i Oslo kommune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Bjørnar Holsæter</dc:creator>
  <cp:keywords/>
  <dc:description/>
  <cp:lastModifiedBy>Bjørnar Holsæter</cp:lastModifiedBy>
  <cp:revision>1</cp:revision>
  <dcterms:created xsi:type="dcterms:W3CDTF">2017-10-20T10:26:00Z</dcterms:created>
  <dcterms:modified xsi:type="dcterms:W3CDTF">2017-10-20T10:29:00Z</dcterms:modified>
</cp:coreProperties>
</file>