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D" w:rsidRPr="00DF60DD" w:rsidRDefault="00DF60DD">
      <w:pPr>
        <w:rPr>
          <w:b/>
          <w:sz w:val="28"/>
          <w:szCs w:val="28"/>
        </w:rPr>
      </w:pPr>
      <w:r w:rsidRPr="00DF60DD">
        <w:rPr>
          <w:b/>
          <w:sz w:val="28"/>
          <w:szCs w:val="28"/>
        </w:rPr>
        <w:t>Bekreftelse fra arbeidsgiver i forbindelse med Corona-pandemien</w:t>
      </w:r>
    </w:p>
    <w:p w:rsidR="00DF60DD" w:rsidRPr="00AE04CC" w:rsidRDefault="00DF60DD">
      <w:pPr>
        <w:rPr>
          <w:i/>
        </w:rPr>
      </w:pPr>
      <w:r w:rsidRPr="00AE04CC">
        <w:rPr>
          <w:i/>
        </w:rPr>
        <w:t>Informasjon til arbeidsgiver</w:t>
      </w:r>
    </w:p>
    <w:p w:rsidR="00DF60DD" w:rsidRDefault="00DF60DD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En foresatt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som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er nøkkelperson innen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en 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samfunnskritiske funksjon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, definert av myndighetene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,</w:t>
      </w: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har tilbud om at deres barn kan være på barneskolen. </w:t>
      </w:r>
    </w:p>
    <w:p w:rsidR="00AE04CC" w:rsidRPr="00AE04CC" w:rsidRDefault="00AE04CC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</w:p>
    <w:p w:rsidR="00DF60DD" w:rsidRDefault="00DF60DD" w:rsidP="00DF60DD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Vi ber deg bekrefte at den ansatte </w:t>
      </w:r>
      <w:r w:rsidR="00535AB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er 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 nøkkelperson som har samfunnskritisk funksjon</w:t>
      </w:r>
      <w:r w:rsidR="00AE04CC"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>Navn</w:t>
            </w:r>
            <w:r w:rsidR="00AE04CC">
              <w:t xml:space="preserve"> på ansatt</w:t>
            </w:r>
            <w:r>
              <w:t xml:space="preserve">: </w:t>
            </w:r>
          </w:p>
          <w:p w:rsidR="00DF60DD" w:rsidRDefault="00DF60DD" w:rsidP="00DF60DD"/>
        </w:tc>
        <w:tc>
          <w:tcPr>
            <w:tcW w:w="7366" w:type="dxa"/>
          </w:tcPr>
          <w:p w:rsidR="00DF60DD" w:rsidRDefault="00DF60DD" w:rsidP="00DF60DD"/>
        </w:tc>
      </w:tr>
      <w:tr w:rsidR="00A521CA" w:rsidTr="00F52C4B">
        <w:trPr>
          <w:trHeight w:val="1074"/>
        </w:trPr>
        <w:tc>
          <w:tcPr>
            <w:tcW w:w="1696" w:type="dxa"/>
          </w:tcPr>
          <w:p w:rsidR="00A521CA" w:rsidRDefault="00A521CA" w:rsidP="00DF60DD">
            <w:r>
              <w:t xml:space="preserve">Funksjon: </w:t>
            </w:r>
          </w:p>
        </w:tc>
        <w:tc>
          <w:tcPr>
            <w:tcW w:w="7366" w:type="dxa"/>
          </w:tcPr>
          <w:p w:rsidR="00A521CA" w:rsidRDefault="00A521CA" w:rsidP="00DF60DD"/>
        </w:tc>
      </w:tr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 xml:space="preserve">Virksomhet: </w:t>
            </w:r>
          </w:p>
          <w:p w:rsidR="00DF60DD" w:rsidRDefault="00DF60DD" w:rsidP="00DF60DD"/>
        </w:tc>
        <w:tc>
          <w:tcPr>
            <w:tcW w:w="7366" w:type="dxa"/>
          </w:tcPr>
          <w:p w:rsidR="00DF60DD" w:rsidRDefault="00DF60DD" w:rsidP="00DF60DD"/>
        </w:tc>
      </w:tr>
      <w:tr w:rsidR="00F52C4B" w:rsidTr="00F52C4B">
        <w:trPr>
          <w:trHeight w:val="1074"/>
        </w:trPr>
        <w:tc>
          <w:tcPr>
            <w:tcW w:w="1696" w:type="dxa"/>
          </w:tcPr>
          <w:p w:rsidR="00F52C4B" w:rsidRDefault="00F52C4B" w:rsidP="00DF60DD">
            <w:r>
              <w:t>Kontaktperson i virksomheten (e-post og telefon):</w:t>
            </w:r>
          </w:p>
        </w:tc>
        <w:tc>
          <w:tcPr>
            <w:tcW w:w="7366" w:type="dxa"/>
          </w:tcPr>
          <w:p w:rsidR="00F52C4B" w:rsidRDefault="00F52C4B" w:rsidP="00DF60DD"/>
        </w:tc>
      </w:tr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>Underskrift</w:t>
            </w:r>
            <w:r w:rsidR="00AE04CC">
              <w:t xml:space="preserve"> fra arbeidsgiver:</w:t>
            </w:r>
          </w:p>
        </w:tc>
        <w:tc>
          <w:tcPr>
            <w:tcW w:w="7366" w:type="dxa"/>
          </w:tcPr>
          <w:p w:rsidR="00DF60DD" w:rsidRDefault="00DF60DD" w:rsidP="00DF60DD"/>
        </w:tc>
      </w:tr>
    </w:tbl>
    <w:p w:rsidR="00DA3F9B" w:rsidRPr="00DA3F9B" w:rsidRDefault="00DA3F9B" w:rsidP="00DF60DD">
      <w:pPr>
        <w:rPr>
          <w:i/>
        </w:rPr>
      </w:pPr>
      <w:r w:rsidRPr="00DA3F9B">
        <w:rPr>
          <w:i/>
        </w:rPr>
        <w:t>Foresatte leverer denne bekreftelsen til skolen</w:t>
      </w:r>
      <w:r>
        <w:rPr>
          <w:i/>
        </w:rPr>
        <w:t>.</w:t>
      </w:r>
    </w:p>
    <w:p w:rsidR="00DF60DD" w:rsidRDefault="00DF60DD"/>
    <w:sectPr w:rsidR="00DF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7"/>
    <w:rsid w:val="00535ABF"/>
    <w:rsid w:val="00777CED"/>
    <w:rsid w:val="00A521CA"/>
    <w:rsid w:val="00A71470"/>
    <w:rsid w:val="00AE04CC"/>
    <w:rsid w:val="00DA3F9B"/>
    <w:rsid w:val="00DF60DD"/>
    <w:rsid w:val="00F26F87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C90"/>
  <w15:chartTrackingRefBased/>
  <w15:docId w15:val="{1583828B-C75A-4E1F-B8B1-012108E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7CABFFEC.dotm</Template>
  <TotalTime>20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Bergh Ankarstrand</dc:creator>
  <cp:keywords/>
  <dc:description/>
  <cp:lastModifiedBy>Anita Bergh Ankarstrand</cp:lastModifiedBy>
  <cp:revision>7</cp:revision>
  <dcterms:created xsi:type="dcterms:W3CDTF">2020-03-15T14:46:00Z</dcterms:created>
  <dcterms:modified xsi:type="dcterms:W3CDTF">2020-03-15T15:15:00Z</dcterms:modified>
</cp:coreProperties>
</file>